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6F6" w:rsidRPr="00B036F6" w:rsidRDefault="00F6378A" w:rsidP="00B036F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u w:val="thick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79DC" wp14:editId="3724CDF4">
                <wp:simplePos x="0" y="0"/>
                <wp:positionH relativeFrom="column">
                  <wp:posOffset>-270037</wp:posOffset>
                </wp:positionH>
                <wp:positionV relativeFrom="paragraph">
                  <wp:posOffset>-368300</wp:posOffset>
                </wp:positionV>
                <wp:extent cx="6442710" cy="18288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78A" w:rsidRPr="00F6378A" w:rsidRDefault="00F6378A" w:rsidP="00F6378A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sz w:val="64"/>
                                <w:szCs w:val="64"/>
                                <w:u w:val="thick"/>
                                <w:rtl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378A">
                              <w:rPr>
                                <w:rFonts w:eastAsiaTheme="minorHAnsi" w:hint="cs"/>
                                <w:b/>
                                <w:noProof/>
                                <w:sz w:val="64"/>
                                <w:szCs w:val="64"/>
                                <w:u w:val="thick"/>
                                <w:rtl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ליגת מאמאנט </w:t>
                            </w:r>
                            <w:r w:rsidR="008731E6">
                              <w:rPr>
                                <w:rFonts w:eastAsiaTheme="minorHAnsi" w:hint="cs"/>
                                <w:b/>
                                <w:noProof/>
                                <w:sz w:val="64"/>
                                <w:szCs w:val="64"/>
                                <w:u w:val="thick"/>
                                <w:rtl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בקהילה- </w:t>
                            </w:r>
                            <w:r w:rsidRPr="00F6378A">
                              <w:rPr>
                                <w:rFonts w:eastAsiaTheme="minorHAnsi" w:hint="cs"/>
                                <w:b/>
                                <w:noProof/>
                                <w:sz w:val="64"/>
                                <w:szCs w:val="64"/>
                                <w:u w:val="thick"/>
                                <w:rtl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ליגת אמהות בכדורשת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21.25pt;margin-top:-29pt;width:507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" filled="f" stroked="f">
                <v:textbox>
                  <w:txbxContent>
                    <w:p w:rsidR="00F6378A" w:rsidRPr="00F6378A" w:rsidRDefault="00F6378A" w:rsidP="00F6378A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sz w:val="64"/>
                          <w:szCs w:val="64"/>
                          <w:u w:val="thick"/>
                          <w:rtl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6378A">
                        <w:rPr>
                          <w:rFonts w:eastAsiaTheme="minorHAnsi" w:hint="cs"/>
                          <w:b/>
                          <w:noProof/>
                          <w:sz w:val="64"/>
                          <w:szCs w:val="64"/>
                          <w:u w:val="thick"/>
                          <w:rtl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ליגת מאמאנט </w:t>
                      </w:r>
                      <w:r w:rsidR="008731E6">
                        <w:rPr>
                          <w:rFonts w:eastAsiaTheme="minorHAnsi" w:hint="cs"/>
                          <w:b/>
                          <w:noProof/>
                          <w:sz w:val="64"/>
                          <w:szCs w:val="64"/>
                          <w:u w:val="thick"/>
                          <w:rtl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בקהילה- </w:t>
                      </w:r>
                      <w:r w:rsidRPr="00F6378A">
                        <w:rPr>
                          <w:rFonts w:eastAsiaTheme="minorHAnsi" w:hint="cs"/>
                          <w:b/>
                          <w:noProof/>
                          <w:sz w:val="64"/>
                          <w:szCs w:val="64"/>
                          <w:u w:val="thick"/>
                          <w:rtl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ליגת אמהות בכדורשת</w:t>
                      </w:r>
                    </w:p>
                  </w:txbxContent>
                </v:textbox>
              </v:shape>
            </w:pict>
          </mc:Fallback>
        </mc:AlternateContent>
      </w:r>
      <w:r w:rsidR="00B036F6" w:rsidRPr="00B036F6">
        <w:rPr>
          <w:rFonts w:asciiTheme="minorHAnsi" w:eastAsiaTheme="minorHAnsi" w:hAnsiTheme="minorHAnsi" w:cstheme="minorBidi" w:hint="cs"/>
          <w:sz w:val="22"/>
          <w:szCs w:val="22"/>
          <w:u w:val="thick"/>
          <w:rtl/>
        </w:rPr>
        <w:t xml:space="preserve">     </w:t>
      </w:r>
    </w:p>
    <w:p w:rsidR="00F6378A" w:rsidRDefault="00F6378A" w:rsidP="00B036F6">
      <w:pPr>
        <w:bidi w:val="0"/>
        <w:spacing w:after="200" w:line="276" w:lineRule="auto"/>
        <w:jc w:val="center"/>
        <w:outlineLvl w:val="0"/>
        <w:rPr>
          <w:b/>
          <w:bCs/>
          <w:sz w:val="32"/>
          <w:szCs w:val="32"/>
          <w:u w:val="single"/>
        </w:rPr>
      </w:pPr>
    </w:p>
    <w:p w:rsidR="00F6378A" w:rsidRDefault="00F6378A" w:rsidP="00F6378A">
      <w:pPr>
        <w:bidi w:val="0"/>
        <w:spacing w:after="200" w:line="276" w:lineRule="auto"/>
        <w:jc w:val="center"/>
        <w:outlineLvl w:val="0"/>
        <w:rPr>
          <w:b/>
          <w:bCs/>
          <w:sz w:val="32"/>
          <w:szCs w:val="32"/>
          <w:u w:val="single"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אמהות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לוקחות את הכדור לידיים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כדורשת: משחק המבוסס על חוקי הכדורעף, אולם ניתנת אפשרות לתפוס את הכדור בשתי ידיים.</w:t>
      </w:r>
    </w:p>
    <w:p w:rsidR="00D97899" w:rsidRDefault="00B036F6" w:rsidP="008731E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בואי הצטרפי להקמת קבוצת א</w:t>
      </w:r>
      <w:r w:rsidR="00D97899" w:rsidRPr="00D97899">
        <w:rPr>
          <w:rFonts w:asciiTheme="minorHAnsi" w:eastAsiaTheme="minorHAnsi" w:hAnsiTheme="minorHAnsi" w:hint="cs"/>
          <w:sz w:val="28"/>
          <w:rtl/>
        </w:rPr>
        <w:t>י</w:t>
      </w:r>
      <w:r w:rsidRPr="00D97899">
        <w:rPr>
          <w:rFonts w:asciiTheme="minorHAnsi" w:eastAsiaTheme="minorHAnsi" w:hAnsiTheme="minorHAnsi" w:hint="cs"/>
          <w:sz w:val="28"/>
          <w:rtl/>
        </w:rPr>
        <w:t>מהות בבית הספר  –</w:t>
      </w:r>
      <w:r w:rsidR="00491161" w:rsidRPr="00D35010">
        <w:rPr>
          <w:rFonts w:asciiTheme="minorHAnsi" w:eastAsiaTheme="minorHAnsi" w:hAnsiTheme="minorHAnsi" w:hint="cs"/>
          <w:b/>
          <w:bCs/>
          <w:caps/>
          <w:sz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ליגת </w:t>
      </w:r>
      <w:proofErr w:type="spellStart"/>
      <w:r w:rsidR="00491161" w:rsidRPr="00D35010">
        <w:rPr>
          <w:rFonts w:asciiTheme="minorHAnsi" w:eastAsiaTheme="minorHAnsi" w:hAnsiTheme="minorHAnsi" w:hint="cs"/>
          <w:b/>
          <w:bCs/>
          <w:caps/>
          <w:sz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מאמאנט</w:t>
      </w:r>
      <w:proofErr w:type="spellEnd"/>
      <w:r w:rsidR="008731E6" w:rsidRPr="00D35010">
        <w:rPr>
          <w:rFonts w:asciiTheme="minorHAnsi" w:eastAsiaTheme="minorHAnsi" w:hAnsiTheme="minorHAnsi" w:hint="cs"/>
          <w:b/>
          <w:bCs/>
          <w:caps/>
          <w:sz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בקהילה.</w:t>
      </w:r>
    </w:p>
    <w:p w:rsidR="00C25D64" w:rsidRDefault="00C25D64" w:rsidP="008731E6">
      <w:pPr>
        <w:spacing w:after="200" w:line="276" w:lineRule="auto"/>
        <w:rPr>
          <w:rFonts w:asciiTheme="minorHAnsi" w:eastAsiaTheme="minorHAnsi" w:hAnsiTheme="minorHAnsi"/>
          <w:b/>
          <w:bCs/>
          <w:sz w:val="28"/>
          <w:rtl/>
        </w:rPr>
      </w:pPr>
      <w:r w:rsidRPr="00C25D64">
        <w:rPr>
          <w:rFonts w:asciiTheme="minorHAnsi" w:eastAsiaTheme="minorHAnsi" w:hAnsiTheme="minorHAnsi"/>
          <w:b/>
          <w:bCs/>
          <w:sz w:val="28"/>
          <w:rtl/>
        </w:rPr>
        <w:t xml:space="preserve">עיריית גבעתיים החליטה להקים </w:t>
      </w:r>
      <w:r w:rsidR="00A83D9C">
        <w:rPr>
          <w:rFonts w:asciiTheme="minorHAnsi" w:eastAsiaTheme="minorHAnsi" w:hAnsiTheme="minorHAnsi" w:hint="cs"/>
          <w:b/>
          <w:bCs/>
          <w:sz w:val="28"/>
          <w:rtl/>
        </w:rPr>
        <w:t xml:space="preserve">את </w:t>
      </w:r>
      <w:r w:rsidRPr="00C25D64">
        <w:rPr>
          <w:rFonts w:asciiTheme="minorHAnsi" w:eastAsiaTheme="minorHAnsi" w:hAnsiTheme="minorHAnsi"/>
          <w:b/>
          <w:bCs/>
          <w:sz w:val="28"/>
          <w:rtl/>
        </w:rPr>
        <w:t>ליג</w:t>
      </w:r>
      <w:r w:rsidRPr="00C25D64">
        <w:rPr>
          <w:rFonts w:asciiTheme="minorHAnsi" w:eastAsiaTheme="minorHAnsi" w:hAnsiTheme="minorHAnsi" w:hint="cs"/>
          <w:b/>
          <w:bCs/>
          <w:sz w:val="28"/>
          <w:rtl/>
        </w:rPr>
        <w:t xml:space="preserve">ת </w:t>
      </w:r>
      <w:proofErr w:type="spellStart"/>
      <w:r w:rsidRPr="00C25D64">
        <w:rPr>
          <w:rFonts w:asciiTheme="minorHAnsi" w:eastAsiaTheme="minorHAnsi" w:hAnsiTheme="minorHAnsi" w:hint="cs"/>
          <w:b/>
          <w:bCs/>
          <w:sz w:val="28"/>
          <w:rtl/>
        </w:rPr>
        <w:t>מאמאנט</w:t>
      </w:r>
      <w:proofErr w:type="spellEnd"/>
      <w:r w:rsidRPr="00C25D64">
        <w:rPr>
          <w:rFonts w:asciiTheme="minorHAnsi" w:eastAsiaTheme="minorHAnsi" w:hAnsiTheme="minorHAnsi" w:hint="cs"/>
          <w:b/>
          <w:bCs/>
          <w:sz w:val="28"/>
          <w:rtl/>
        </w:rPr>
        <w:t xml:space="preserve"> בעיר </w:t>
      </w:r>
      <w:r w:rsidRPr="00C25D64">
        <w:rPr>
          <w:rFonts w:asciiTheme="minorHAnsi" w:eastAsiaTheme="minorHAnsi" w:hAnsiTheme="minorHAnsi"/>
          <w:b/>
          <w:bCs/>
          <w:sz w:val="28"/>
          <w:rtl/>
        </w:rPr>
        <w:t>מתוך רצון לקדם את חיי הקהילה</w:t>
      </w:r>
      <w:r w:rsidRPr="00C25D64">
        <w:rPr>
          <w:rFonts w:asciiTheme="minorHAnsi" w:eastAsiaTheme="minorHAnsi" w:hAnsiTheme="minorHAnsi" w:hint="cs"/>
          <w:b/>
          <w:bCs/>
          <w:sz w:val="28"/>
          <w:rtl/>
        </w:rPr>
        <w:t xml:space="preserve"> ואת </w:t>
      </w:r>
      <w:r w:rsidRPr="00C25D64">
        <w:rPr>
          <w:rFonts w:asciiTheme="minorHAnsi" w:eastAsiaTheme="minorHAnsi" w:hAnsiTheme="minorHAnsi"/>
          <w:b/>
          <w:bCs/>
          <w:sz w:val="28"/>
          <w:rtl/>
        </w:rPr>
        <w:t>אורח החיים הבריא</w:t>
      </w:r>
      <w:r w:rsidRPr="00C25D64">
        <w:rPr>
          <w:rFonts w:asciiTheme="minorHAnsi" w:eastAsiaTheme="minorHAnsi" w:hAnsiTheme="minorHAnsi" w:hint="cs"/>
          <w:b/>
          <w:bCs/>
          <w:sz w:val="28"/>
          <w:rtl/>
        </w:rPr>
        <w:t xml:space="preserve"> של התושבים בעיר.</w:t>
      </w:r>
    </w:p>
    <w:p w:rsidR="00B432F8" w:rsidRDefault="008731E6" w:rsidP="00A83D9C">
      <w:pPr>
        <w:spacing w:after="200" w:line="276" w:lineRule="auto"/>
        <w:rPr>
          <w:rFonts w:asciiTheme="minorHAnsi" w:eastAsiaTheme="minorHAnsi" w:hAnsiTheme="minorHAnsi"/>
          <w:b/>
          <w:bCs/>
          <w:sz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rtl/>
        </w:rPr>
        <w:t>הליגה</w:t>
      </w:r>
      <w:r w:rsidR="00B432F8">
        <w:rPr>
          <w:rFonts w:asciiTheme="minorHAnsi" w:eastAsiaTheme="minorHAnsi" w:hAnsiTheme="minorHAnsi" w:hint="cs"/>
          <w:b/>
          <w:bCs/>
          <w:sz w:val="28"/>
          <w:rtl/>
        </w:rPr>
        <w:t xml:space="preserve"> תוקם בחסות סגנית ראש העירייה, הגב' אור-לי ניב </w:t>
      </w:r>
      <w:proofErr w:type="spellStart"/>
      <w:r w:rsidR="00B432F8">
        <w:rPr>
          <w:rFonts w:asciiTheme="minorHAnsi" w:eastAsiaTheme="minorHAnsi" w:hAnsiTheme="minorHAnsi" w:hint="cs"/>
          <w:b/>
          <w:bCs/>
          <w:sz w:val="28"/>
          <w:rtl/>
        </w:rPr>
        <w:t>מחזיקת</w:t>
      </w:r>
      <w:proofErr w:type="spellEnd"/>
      <w:r w:rsidR="00B432F8">
        <w:rPr>
          <w:rFonts w:asciiTheme="minorHAnsi" w:eastAsiaTheme="minorHAnsi" w:hAnsiTheme="minorHAnsi" w:hint="cs"/>
          <w:b/>
          <w:bCs/>
          <w:sz w:val="28"/>
          <w:rtl/>
        </w:rPr>
        <w:t xml:space="preserve"> תיק ה</w:t>
      </w:r>
      <w:r>
        <w:rPr>
          <w:rFonts w:asciiTheme="minorHAnsi" w:eastAsiaTheme="minorHAnsi" w:hAnsiTheme="minorHAnsi" w:hint="cs"/>
          <w:b/>
          <w:bCs/>
          <w:sz w:val="28"/>
          <w:rtl/>
        </w:rPr>
        <w:t>חינוך המשלים, תרבות פנאי וקהילה</w:t>
      </w:r>
      <w:r w:rsidR="00B432F8">
        <w:rPr>
          <w:rFonts w:asciiTheme="minorHAnsi" w:eastAsiaTheme="minorHAnsi" w:hAnsiTheme="minorHAnsi" w:hint="cs"/>
          <w:b/>
          <w:bCs/>
          <w:sz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rtl/>
        </w:rPr>
        <w:t>ו</w:t>
      </w:r>
      <w:r w:rsidR="00B432F8">
        <w:rPr>
          <w:rFonts w:asciiTheme="minorHAnsi" w:eastAsiaTheme="minorHAnsi" w:hAnsiTheme="minorHAnsi" w:hint="cs"/>
          <w:b/>
          <w:bCs/>
          <w:sz w:val="28"/>
          <w:rtl/>
        </w:rPr>
        <w:t xml:space="preserve">תנוהל ע"י מחלקת הספורט ותושבת העיר הגב' קארין </w:t>
      </w:r>
      <w:proofErr w:type="spellStart"/>
      <w:r w:rsidR="00B432F8">
        <w:rPr>
          <w:rFonts w:asciiTheme="minorHAnsi" w:eastAsiaTheme="minorHAnsi" w:hAnsiTheme="minorHAnsi" w:hint="cs"/>
          <w:b/>
          <w:bCs/>
          <w:sz w:val="28"/>
          <w:rtl/>
        </w:rPr>
        <w:t>אינס</w:t>
      </w:r>
      <w:proofErr w:type="spellEnd"/>
      <w:r w:rsidR="00B432F8">
        <w:rPr>
          <w:rFonts w:asciiTheme="minorHAnsi" w:eastAsiaTheme="minorHAnsi" w:hAnsiTheme="minorHAnsi" w:hint="cs"/>
          <w:b/>
          <w:bCs/>
          <w:sz w:val="28"/>
          <w:rtl/>
        </w:rPr>
        <w:t>.</w:t>
      </w:r>
    </w:p>
    <w:p w:rsidR="00B036F6" w:rsidRPr="00D97899" w:rsidRDefault="00B036F6" w:rsidP="00D97899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בליגה ישתתפו נבחרות של א</w:t>
      </w:r>
      <w:r w:rsidR="00D97899" w:rsidRPr="00D97899">
        <w:rPr>
          <w:rFonts w:asciiTheme="minorHAnsi" w:eastAsiaTheme="minorHAnsi" w:hAnsiTheme="minorHAnsi" w:hint="cs"/>
          <w:sz w:val="28"/>
          <w:rtl/>
        </w:rPr>
        <w:t>י</w:t>
      </w:r>
      <w:r w:rsidRPr="00D97899">
        <w:rPr>
          <w:rFonts w:asciiTheme="minorHAnsi" w:eastAsiaTheme="minorHAnsi" w:hAnsiTheme="minorHAnsi" w:hint="cs"/>
          <w:sz w:val="28"/>
          <w:rtl/>
        </w:rPr>
        <w:t>מהות תלמידי בית הספר ויתחרו בנבחרות של בתי ספר אחרים בגבעתיים.</w:t>
      </w:r>
    </w:p>
    <w:p w:rsidR="00B036F6" w:rsidRPr="00D97899" w:rsidRDefault="00B036F6" w:rsidP="008731E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 </w:t>
      </w:r>
      <w:r w:rsidR="008731E6">
        <w:rPr>
          <w:rFonts w:asciiTheme="minorHAnsi" w:eastAsiaTheme="minorHAnsi" w:hAnsiTheme="minorHAnsi" w:hint="cs"/>
          <w:sz w:val="28"/>
          <w:rtl/>
        </w:rPr>
        <w:t>ה</w:t>
      </w:r>
      <w:r w:rsidR="00D97899" w:rsidRPr="00D97899">
        <w:rPr>
          <w:rFonts w:asciiTheme="minorHAnsi" w:eastAsiaTheme="minorHAnsi" w:hAnsiTheme="minorHAnsi" w:hint="cs"/>
          <w:sz w:val="28"/>
          <w:rtl/>
        </w:rPr>
        <w:t xml:space="preserve">ליגה </w:t>
      </w:r>
      <w:r w:rsidRPr="00D97899">
        <w:rPr>
          <w:rFonts w:asciiTheme="minorHAnsi" w:eastAsiaTheme="minorHAnsi" w:hAnsiTheme="minorHAnsi" w:hint="cs"/>
          <w:sz w:val="28"/>
          <w:rtl/>
        </w:rPr>
        <w:t>משלבת גאוות יחידה, דוגמה אי</w:t>
      </w:r>
      <w:r w:rsidR="008731E6">
        <w:rPr>
          <w:rFonts w:asciiTheme="minorHAnsi" w:eastAsiaTheme="minorHAnsi" w:hAnsiTheme="minorHAnsi" w:hint="cs"/>
          <w:sz w:val="28"/>
          <w:rtl/>
        </w:rPr>
        <w:t>שית, הגינות בספורט ומפגש חברתי  קהילתי.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בית ספר ירכיב נבחרות בנות 12-8 שחקניות בכל קבוצה.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לכל קבוצה תהיה תלבושת עם סמל בית הספר.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אימונים שבועיים באולם בית הספר ומשחקים כנגד קבוצות של בתי ספר אחרים בעיר.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פעילות משפחתית</w:t>
      </w:r>
      <w:r w:rsidR="00D35010">
        <w:rPr>
          <w:rFonts w:asciiTheme="minorHAnsi" w:eastAsiaTheme="minorHAnsi" w:hAnsiTheme="minorHAnsi" w:hint="cs"/>
          <w:sz w:val="28"/>
          <w:rtl/>
        </w:rPr>
        <w:t xml:space="preserve"> קהילתית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בה א</w:t>
      </w:r>
      <w:r w:rsidR="00D97899" w:rsidRPr="00D97899">
        <w:rPr>
          <w:rFonts w:asciiTheme="minorHAnsi" w:eastAsiaTheme="minorHAnsi" w:hAnsiTheme="minorHAnsi" w:hint="cs"/>
          <w:sz w:val="28"/>
          <w:rtl/>
        </w:rPr>
        <w:t>י</w:t>
      </w:r>
      <w:r w:rsidRPr="00D97899">
        <w:rPr>
          <w:rFonts w:asciiTheme="minorHAnsi" w:eastAsiaTheme="minorHAnsi" w:hAnsiTheme="minorHAnsi" w:hint="cs"/>
          <w:sz w:val="28"/>
          <w:rtl/>
        </w:rPr>
        <w:t>מהות משחקות וילדים ובעלים באים לעודד.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כל א</w:t>
      </w:r>
      <w:r w:rsidR="00D97899" w:rsidRPr="00D97899">
        <w:rPr>
          <w:rFonts w:asciiTheme="minorHAnsi" w:eastAsiaTheme="minorHAnsi" w:hAnsiTheme="minorHAnsi" w:hint="cs"/>
          <w:sz w:val="28"/>
          <w:rtl/>
        </w:rPr>
        <w:t>י</w:t>
      </w:r>
      <w:r w:rsidRPr="00D97899">
        <w:rPr>
          <w:rFonts w:asciiTheme="minorHAnsi" w:eastAsiaTheme="minorHAnsi" w:hAnsiTheme="minorHAnsi" w:hint="cs"/>
          <w:sz w:val="28"/>
          <w:rtl/>
        </w:rPr>
        <w:t>מא מקבלת מדליה ותעודה.</w:t>
      </w:r>
    </w:p>
    <w:p w:rsidR="00D97899" w:rsidRPr="00D97899" w:rsidRDefault="00D97899" w:rsidP="00D97899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* ההשתתפות כרוכה בתשלום של 100 ₪ בחודש +ביטוח בסך  100</w:t>
      </w:r>
      <w:r w:rsidR="00B036F6" w:rsidRPr="00D97899">
        <w:rPr>
          <w:rFonts w:asciiTheme="minorHAnsi" w:eastAsiaTheme="minorHAnsi" w:hAnsiTheme="minorHAnsi" w:hint="cs"/>
          <w:sz w:val="28"/>
          <w:rtl/>
        </w:rPr>
        <w:t>₪</w:t>
      </w:r>
      <w:r w:rsidR="00B036F6" w:rsidRPr="00D97899">
        <w:rPr>
          <w:rFonts w:asciiTheme="minorHAnsi" w:eastAsiaTheme="minorHAnsi" w:hAnsiTheme="minorHAnsi"/>
          <w:sz w:val="28"/>
          <w:rtl/>
        </w:rPr>
        <w:t xml:space="preserve"> </w:t>
      </w:r>
      <w:r w:rsidR="00B036F6" w:rsidRPr="00D97899">
        <w:rPr>
          <w:rFonts w:asciiTheme="minorHAnsi" w:eastAsiaTheme="minorHAnsi" w:hAnsiTheme="minorHAnsi" w:hint="cs"/>
          <w:sz w:val="28"/>
          <w:rtl/>
        </w:rPr>
        <w:t xml:space="preserve">לשנה.                                                                            </w:t>
      </w:r>
    </w:p>
    <w:p w:rsidR="00B036F6" w:rsidRPr="00D97899" w:rsidRDefault="00B036F6" w:rsidP="00D35010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הפעילות מיועדת לכל מי שרוח הספורט </w:t>
      </w:r>
      <w:r w:rsidR="00D35010">
        <w:rPr>
          <w:rFonts w:asciiTheme="minorHAnsi" w:eastAsiaTheme="minorHAnsi" w:hAnsiTheme="minorHAnsi" w:hint="cs"/>
          <w:sz w:val="28"/>
          <w:rtl/>
        </w:rPr>
        <w:t>פועמת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בה.  </w:t>
      </w:r>
      <w:r w:rsidRPr="00D97899">
        <w:rPr>
          <w:rFonts w:asciiTheme="minorHAnsi" w:eastAsiaTheme="minorHAnsi" w:hAnsiTheme="minorHAnsi" w:hint="cs"/>
          <w:b/>
          <w:bCs/>
          <w:i/>
          <w:iCs/>
          <w:sz w:val="28"/>
          <w:u w:val="single"/>
          <w:rtl/>
        </w:rPr>
        <w:t xml:space="preserve">אין צורך בידע מוקדם </w:t>
      </w:r>
      <w:r w:rsidRPr="00D97899">
        <w:rPr>
          <w:rFonts w:asciiTheme="minorHAnsi" w:eastAsiaTheme="minorHAnsi" w:hAnsiTheme="minorHAnsi"/>
          <w:b/>
          <w:bCs/>
          <w:i/>
          <w:iCs/>
          <w:sz w:val="28"/>
          <w:u w:val="single"/>
          <w:rtl/>
        </w:rPr>
        <w:t>–</w:t>
      </w:r>
      <w:r w:rsidRPr="00D97899">
        <w:rPr>
          <w:rFonts w:asciiTheme="minorHAnsi" w:eastAsiaTheme="minorHAnsi" w:hAnsiTheme="minorHAnsi" w:hint="cs"/>
          <w:b/>
          <w:bCs/>
          <w:i/>
          <w:iCs/>
          <w:sz w:val="28"/>
          <w:u w:val="single"/>
          <w:rtl/>
        </w:rPr>
        <w:t xml:space="preserve"> כל </w:t>
      </w:r>
      <w:proofErr w:type="spellStart"/>
      <w:r w:rsidRPr="00D97899">
        <w:rPr>
          <w:rFonts w:asciiTheme="minorHAnsi" w:eastAsiaTheme="minorHAnsi" w:hAnsiTheme="minorHAnsi" w:hint="cs"/>
          <w:b/>
          <w:bCs/>
          <w:i/>
          <w:iCs/>
          <w:sz w:val="28"/>
          <w:u w:val="single"/>
          <w:rtl/>
        </w:rPr>
        <w:t>אמא</w:t>
      </w:r>
      <w:proofErr w:type="spellEnd"/>
      <w:r w:rsidRPr="00D97899">
        <w:rPr>
          <w:rFonts w:asciiTheme="minorHAnsi" w:eastAsiaTheme="minorHAnsi" w:hAnsiTheme="minorHAnsi" w:hint="cs"/>
          <w:b/>
          <w:bCs/>
          <w:i/>
          <w:iCs/>
          <w:sz w:val="28"/>
          <w:u w:val="single"/>
          <w:rtl/>
        </w:rPr>
        <w:t xml:space="preserve"> יכולה!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</w:t>
      </w:r>
    </w:p>
    <w:p w:rsidR="00B036F6" w:rsidRPr="00D97899" w:rsidRDefault="00B036F6" w:rsidP="008731E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נשמח לראותכן לוקחות חלק פעיל כשחקניות </w:t>
      </w:r>
      <w:r w:rsidRPr="00D97899">
        <w:rPr>
          <w:rFonts w:asciiTheme="minorHAnsi" w:eastAsiaTheme="minorHAnsi" w:hAnsiTheme="minorHAnsi"/>
          <w:sz w:val="28"/>
          <w:rtl/>
        </w:rPr>
        <w:t>–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הפעילות ביוזמת מס' </w:t>
      </w:r>
      <w:proofErr w:type="spellStart"/>
      <w:r w:rsidRPr="00D97899">
        <w:rPr>
          <w:rFonts w:asciiTheme="minorHAnsi" w:eastAsiaTheme="minorHAnsi" w:hAnsiTheme="minorHAnsi" w:hint="cs"/>
          <w:sz w:val="28"/>
          <w:rtl/>
        </w:rPr>
        <w:t>אמהות</w:t>
      </w:r>
      <w:proofErr w:type="spellEnd"/>
      <w:r w:rsidRPr="00D97899">
        <w:rPr>
          <w:rFonts w:asciiTheme="minorHAnsi" w:eastAsiaTheme="minorHAnsi" w:hAnsiTheme="minorHAnsi" w:hint="cs"/>
          <w:sz w:val="28"/>
          <w:rtl/>
        </w:rPr>
        <w:t xml:space="preserve"> המעוניינות בקידום      ליגת </w:t>
      </w:r>
      <w:proofErr w:type="spellStart"/>
      <w:r w:rsidRPr="00D97899">
        <w:rPr>
          <w:rFonts w:asciiTheme="minorHAnsi" w:eastAsiaTheme="minorHAnsi" w:hAnsiTheme="minorHAnsi" w:hint="cs"/>
          <w:sz w:val="28"/>
          <w:rtl/>
        </w:rPr>
        <w:t>מאמאנט</w:t>
      </w:r>
      <w:proofErr w:type="spellEnd"/>
      <w:r w:rsidRPr="00D97899">
        <w:rPr>
          <w:rFonts w:asciiTheme="minorHAnsi" w:eastAsiaTheme="minorHAnsi" w:hAnsiTheme="minorHAnsi" w:hint="cs"/>
          <w:sz w:val="28"/>
          <w:rtl/>
        </w:rPr>
        <w:t xml:space="preserve"> </w:t>
      </w:r>
      <w:r w:rsidR="008731E6">
        <w:rPr>
          <w:rFonts w:asciiTheme="minorHAnsi" w:eastAsiaTheme="minorHAnsi" w:hAnsiTheme="minorHAnsi" w:hint="cs"/>
          <w:sz w:val="28"/>
          <w:rtl/>
        </w:rPr>
        <w:t xml:space="preserve">בקהילה 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ובשיתוף עיריית גבעתיים.</w:t>
      </w:r>
    </w:p>
    <w:p w:rsidR="00D97899" w:rsidRPr="00D97899" w:rsidRDefault="00B036F6" w:rsidP="00D97899">
      <w:pPr>
        <w:spacing w:after="200" w:line="276" w:lineRule="auto"/>
        <w:rPr>
          <w:rFonts w:asciiTheme="minorHAnsi" w:eastAsiaTheme="minorHAnsi" w:hAnsiTheme="minorHAnsi"/>
          <w:b/>
          <w:bCs/>
          <w:sz w:val="28"/>
          <w:rtl/>
        </w:rPr>
      </w:pPr>
      <w:r w:rsidRPr="00D97899">
        <w:rPr>
          <w:rFonts w:asciiTheme="minorHAnsi" w:eastAsiaTheme="minorHAnsi" w:hAnsiTheme="minorHAnsi" w:hint="cs"/>
          <w:b/>
          <w:bCs/>
          <w:sz w:val="28"/>
          <w:rtl/>
        </w:rPr>
        <w:t>לכל שאלה בנושא ניתן לפנות ל</w:t>
      </w:r>
      <w:r w:rsidR="00D97899" w:rsidRPr="00D97899">
        <w:rPr>
          <w:rFonts w:asciiTheme="minorHAnsi" w:eastAsiaTheme="minorHAnsi" w:hAnsiTheme="minorHAnsi" w:hint="cs"/>
          <w:b/>
          <w:bCs/>
          <w:sz w:val="28"/>
          <w:rtl/>
        </w:rPr>
        <w:t>רכזת הקבוצה הבית ספרית _____________</w:t>
      </w:r>
      <w:r w:rsidRPr="00D97899">
        <w:rPr>
          <w:rFonts w:asciiTheme="minorHAnsi" w:eastAsiaTheme="minorHAnsi" w:hAnsiTheme="minorHAnsi" w:hint="cs"/>
          <w:b/>
          <w:bCs/>
          <w:sz w:val="28"/>
          <w:rtl/>
        </w:rPr>
        <w:t xml:space="preserve">    </w:t>
      </w:r>
    </w:p>
    <w:p w:rsidR="00D97899" w:rsidRPr="00D97899" w:rsidRDefault="00D97899" w:rsidP="00D97899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b/>
          <w:bCs/>
          <w:sz w:val="28"/>
          <w:rtl/>
        </w:rPr>
        <w:t xml:space="preserve">למידע נוסף ופרטים אודות ליגת </w:t>
      </w:r>
      <w:proofErr w:type="spellStart"/>
      <w:r w:rsidRPr="00D97899">
        <w:rPr>
          <w:rFonts w:asciiTheme="minorHAnsi" w:eastAsiaTheme="minorHAnsi" w:hAnsiTheme="minorHAnsi" w:hint="cs"/>
          <w:b/>
          <w:bCs/>
          <w:sz w:val="28"/>
          <w:rtl/>
        </w:rPr>
        <w:t>המאמאנט</w:t>
      </w:r>
      <w:proofErr w:type="spellEnd"/>
      <w:r w:rsidRPr="00D97899">
        <w:rPr>
          <w:rFonts w:asciiTheme="minorHAnsi" w:eastAsiaTheme="minorHAnsi" w:hAnsiTheme="minorHAnsi" w:hint="cs"/>
          <w:b/>
          <w:bCs/>
          <w:sz w:val="28"/>
          <w:rtl/>
        </w:rPr>
        <w:t xml:space="preserve"> הארצית ניתן למצוא באתר:</w:t>
      </w:r>
      <w:r w:rsidR="00B036F6" w:rsidRPr="00D97899">
        <w:rPr>
          <w:rFonts w:asciiTheme="minorHAnsi" w:eastAsiaTheme="minorHAnsi" w:hAnsiTheme="minorHAnsi" w:hint="cs"/>
          <w:b/>
          <w:bCs/>
          <w:sz w:val="28"/>
          <w:rtl/>
        </w:rPr>
        <w:t xml:space="preserve">  </w:t>
      </w:r>
      <w:hyperlink r:id="rId9" w:history="1">
        <w:r w:rsidR="00B036F6" w:rsidRPr="00D97899">
          <w:rPr>
            <w:rFonts w:asciiTheme="minorHAnsi" w:eastAsiaTheme="minorHAnsi" w:hAnsiTheme="minorHAnsi"/>
            <w:color w:val="0000FF" w:themeColor="hyperlink"/>
            <w:sz w:val="28"/>
            <w:u w:val="single"/>
          </w:rPr>
          <w:t>www.mamanet.org.il</w:t>
        </w:r>
      </w:hyperlink>
    </w:p>
    <w:p w:rsidR="008731E6" w:rsidRPr="00D35010" w:rsidRDefault="008731E6" w:rsidP="008731E6">
      <w:pPr>
        <w:pStyle w:val="aa"/>
        <w:spacing w:after="200" w:line="276" w:lineRule="auto"/>
        <w:jc w:val="center"/>
        <w:rPr>
          <w:rFonts w:asciiTheme="minorHAnsi" w:eastAsiaTheme="minorHAnsi" w:hAnsiTheme="minorHAnsi"/>
          <w:bCs/>
          <w:caps/>
          <w:color w:val="F79646" w:themeColor="accent6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5010">
        <w:rPr>
          <w:rFonts w:asciiTheme="minorHAnsi" w:eastAsiaTheme="minorHAnsi" w:hAnsiTheme="minorHAnsi" w:hint="cs"/>
          <w:bCs/>
          <w:caps/>
          <w:color w:val="F79646" w:themeColor="accent6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ליגת </w:t>
      </w:r>
      <w:proofErr w:type="spellStart"/>
      <w:r w:rsidRPr="00D35010">
        <w:rPr>
          <w:rFonts w:asciiTheme="minorHAnsi" w:eastAsiaTheme="minorHAnsi" w:hAnsiTheme="minorHAnsi" w:hint="cs"/>
          <w:bCs/>
          <w:caps/>
          <w:color w:val="F79646" w:themeColor="accent6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מאמאנט</w:t>
      </w:r>
      <w:proofErr w:type="spellEnd"/>
      <w:r w:rsidRPr="00D35010">
        <w:rPr>
          <w:rFonts w:asciiTheme="minorHAnsi" w:eastAsiaTheme="minorHAnsi" w:hAnsiTheme="minorHAnsi" w:hint="cs"/>
          <w:bCs/>
          <w:caps/>
          <w:color w:val="F79646" w:themeColor="accent6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בקהילה- גבעתיים</w:t>
      </w:r>
    </w:p>
    <w:p w:rsidR="008731E6" w:rsidRPr="008731E6" w:rsidRDefault="008731E6" w:rsidP="008731E6">
      <w:pPr>
        <w:pStyle w:val="aa"/>
        <w:spacing w:after="200" w:line="276" w:lineRule="auto"/>
        <w:jc w:val="center"/>
        <w:rPr>
          <w:rFonts w:asciiTheme="minorHAnsi" w:eastAsiaTheme="minorHAnsi" w:hAnsiTheme="minorHAnsi"/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036F6" w:rsidRPr="00D97899" w:rsidRDefault="00B036F6" w:rsidP="00D97899">
      <w:pPr>
        <w:pStyle w:val="aa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/>
          <w:sz w:val="28"/>
          <w:rtl/>
        </w:rPr>
      </w:pPr>
      <w:proofErr w:type="spellStart"/>
      <w:r w:rsidRPr="00D97899">
        <w:rPr>
          <w:rFonts w:asciiTheme="minorHAnsi" w:eastAsiaTheme="minorHAnsi" w:hAnsiTheme="minorHAnsi" w:hint="cs"/>
          <w:sz w:val="28"/>
          <w:rtl/>
        </w:rPr>
        <w:t>האמהות</w:t>
      </w:r>
      <w:proofErr w:type="spellEnd"/>
      <w:r w:rsidRPr="00D97899">
        <w:rPr>
          <w:rFonts w:asciiTheme="minorHAnsi" w:eastAsiaTheme="minorHAnsi" w:hAnsiTheme="minorHAnsi" w:hint="cs"/>
          <w:sz w:val="28"/>
          <w:rtl/>
        </w:rPr>
        <w:t xml:space="preserve"> מתבקשות למלא את הספח המצורף ולהחזירו בהקדם </w:t>
      </w:r>
      <w:r w:rsidRPr="00D97899">
        <w:rPr>
          <w:rFonts w:asciiTheme="minorHAnsi" w:eastAsiaTheme="minorHAnsi" w:hAnsiTheme="minorHAnsi" w:hint="cs"/>
          <w:b/>
          <w:bCs/>
          <w:sz w:val="28"/>
          <w:u w:val="single"/>
          <w:rtl/>
        </w:rPr>
        <w:t>למחנכת הכיתה / למזכירות.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                   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_ _ _ _ _ _ _ _ _ _ _ _ _ _ _ _ _ _ _ _ _ _ _ _ _ _ _ _ _ _ _ _ _ _ _ _ _ _ _ _ _ _ _ _ _                                                 </w:t>
      </w:r>
      <w:r w:rsidRPr="00D97899">
        <w:rPr>
          <w:rFonts w:asciiTheme="minorHAnsi" w:eastAsiaTheme="minorHAnsi" w:hAnsiTheme="minorHAnsi" w:hint="cs"/>
          <w:sz w:val="28"/>
          <w:rtl/>
        </w:rPr>
        <w:tab/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שם </w:t>
      </w:r>
      <w:proofErr w:type="spellStart"/>
      <w:r w:rsidRPr="00D97899">
        <w:rPr>
          <w:rFonts w:asciiTheme="minorHAnsi" w:eastAsiaTheme="minorHAnsi" w:hAnsiTheme="minorHAnsi" w:hint="cs"/>
          <w:sz w:val="28"/>
          <w:rtl/>
        </w:rPr>
        <w:t>האמא</w:t>
      </w:r>
      <w:proofErr w:type="spellEnd"/>
      <w:r w:rsidRPr="00D97899">
        <w:rPr>
          <w:rFonts w:asciiTheme="minorHAnsi" w:eastAsiaTheme="minorHAnsi" w:hAnsiTheme="minorHAnsi" w:hint="cs"/>
          <w:sz w:val="28"/>
          <w:rtl/>
        </w:rPr>
        <w:t xml:space="preserve">: ________________      שם התלמיד:________________                             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שם ביה"ס:_________________                כתה:______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>טלפון: _______________________       מייל: _______________________</w:t>
      </w:r>
    </w:p>
    <w:p w:rsidR="00B036F6" w:rsidRPr="00D97899" w:rsidRDefault="00B036F6" w:rsidP="00B036F6">
      <w:pPr>
        <w:spacing w:after="200" w:line="276" w:lineRule="auto"/>
        <w:rPr>
          <w:rFonts w:asciiTheme="minorHAnsi" w:eastAsiaTheme="minorHAnsi" w:hAnsiTheme="minorHAnsi"/>
          <w:sz w:val="28"/>
          <w:rtl/>
        </w:rPr>
      </w:pPr>
      <w:r w:rsidRPr="00D97899">
        <w:rPr>
          <w:rFonts w:asciiTheme="minorHAnsi" w:eastAsiaTheme="minorHAnsi" w:hAnsiTheme="minorHAnsi" w:hint="cs"/>
          <w:sz w:val="28"/>
          <w:rtl/>
        </w:rPr>
        <w:t xml:space="preserve">מעוניינת להשתתף :    כן </w:t>
      </w:r>
      <w:r w:rsidRPr="00D97899">
        <w:rPr>
          <w:rFonts w:asciiTheme="minorHAnsi" w:eastAsiaTheme="minorHAnsi" w:hAnsiTheme="minorHAnsi"/>
          <w:sz w:val="28"/>
        </w:rPr>
        <w:t xml:space="preserve">/   </w:t>
      </w:r>
      <w:r w:rsidRPr="00D97899">
        <w:rPr>
          <w:rFonts w:asciiTheme="minorHAnsi" w:eastAsiaTheme="minorHAnsi" w:hAnsiTheme="minorHAnsi" w:hint="cs"/>
          <w:sz w:val="28"/>
          <w:rtl/>
        </w:rPr>
        <w:t xml:space="preserve">    לא                     חתימה: ____________________</w:t>
      </w:r>
    </w:p>
    <w:p w:rsidR="000C461D" w:rsidRPr="00D97899" w:rsidRDefault="000C461D" w:rsidP="003043B8">
      <w:pPr>
        <w:tabs>
          <w:tab w:val="center" w:pos="5970"/>
        </w:tabs>
        <w:spacing w:line="360" w:lineRule="auto"/>
        <w:rPr>
          <w:sz w:val="28"/>
          <w:rtl/>
        </w:rPr>
      </w:pPr>
    </w:p>
    <w:p w:rsidR="00D97899" w:rsidRDefault="00D97899" w:rsidP="00D97899">
      <w:pPr>
        <w:tabs>
          <w:tab w:val="center" w:pos="5970"/>
        </w:tabs>
        <w:spacing w:line="360" w:lineRule="auto"/>
        <w:rPr>
          <w:sz w:val="28"/>
          <w:rtl/>
        </w:rPr>
      </w:pPr>
    </w:p>
    <w:p w:rsidR="00D97899" w:rsidRDefault="00D97899" w:rsidP="00D97899">
      <w:pPr>
        <w:tabs>
          <w:tab w:val="center" w:pos="5970"/>
        </w:tabs>
        <w:spacing w:line="360" w:lineRule="auto"/>
        <w:jc w:val="center"/>
        <w:rPr>
          <w:sz w:val="28"/>
          <w:rtl/>
        </w:rPr>
      </w:pPr>
      <w:r>
        <w:rPr>
          <w:rFonts w:hint="cs"/>
          <w:sz w:val="28"/>
          <w:rtl/>
        </w:rPr>
        <w:t>בברכה</w:t>
      </w:r>
    </w:p>
    <w:p w:rsidR="00C25D64" w:rsidRPr="00C15E53" w:rsidRDefault="00C25D64" w:rsidP="00C25D64">
      <w:pPr>
        <w:tabs>
          <w:tab w:val="center" w:pos="5970"/>
        </w:tabs>
        <w:spacing w:line="360" w:lineRule="auto"/>
        <w:jc w:val="center"/>
        <w:rPr>
          <w:sz w:val="28"/>
          <w:rtl/>
        </w:rPr>
      </w:pPr>
    </w:p>
    <w:p w:rsidR="00B432F8" w:rsidRPr="00B432F8" w:rsidRDefault="00B432F8" w:rsidP="00B432F8">
      <w:pPr>
        <w:spacing w:line="360" w:lineRule="auto"/>
        <w:rPr>
          <w:szCs w:val="24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B432F8" w:rsidTr="00B432F8">
        <w:tc>
          <w:tcPr>
            <w:tcW w:w="2490" w:type="dxa"/>
          </w:tcPr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b/>
                <w:bCs/>
                <w:szCs w:val="24"/>
                <w:rtl/>
              </w:rPr>
              <w:t>אור-לי ניב</w:t>
            </w:r>
          </w:p>
          <w:p w:rsidR="00B432F8" w:rsidRDefault="00B432F8" w:rsidP="00D15081">
            <w:pPr>
              <w:spacing w:line="360" w:lineRule="auto"/>
              <w:jc w:val="center"/>
              <w:rPr>
                <w:szCs w:val="24"/>
                <w:rtl/>
              </w:rPr>
            </w:pPr>
            <w:r w:rsidRPr="00DA7B6F">
              <w:rPr>
                <w:szCs w:val="24"/>
                <w:rtl/>
              </w:rPr>
              <w:t xml:space="preserve">סגנית רה"ע </w:t>
            </w:r>
            <w:proofErr w:type="spellStart"/>
            <w:r w:rsidRPr="00B432F8">
              <w:rPr>
                <w:rFonts w:hint="cs"/>
                <w:szCs w:val="24"/>
                <w:rtl/>
              </w:rPr>
              <w:t>מחזיקת</w:t>
            </w:r>
            <w:proofErr w:type="spellEnd"/>
            <w:r w:rsidRPr="00B432F8">
              <w:rPr>
                <w:rFonts w:hint="cs"/>
                <w:szCs w:val="24"/>
                <w:rtl/>
              </w:rPr>
              <w:t xml:space="preserve"> תיק החינוך המשלים, תרבות פנאי</w:t>
            </w:r>
            <w:r>
              <w:rPr>
                <w:rFonts w:hint="cs"/>
                <w:szCs w:val="24"/>
                <w:rtl/>
              </w:rPr>
              <w:t xml:space="preserve"> וקהילה</w:t>
            </w:r>
          </w:p>
        </w:tc>
        <w:tc>
          <w:tcPr>
            <w:tcW w:w="2490" w:type="dxa"/>
          </w:tcPr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b/>
                <w:bCs/>
                <w:szCs w:val="24"/>
                <w:rtl/>
              </w:rPr>
              <w:t>ליאור סידוב</w:t>
            </w:r>
          </w:p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 w:rsidRPr="00DA7B6F">
              <w:rPr>
                <w:szCs w:val="24"/>
                <w:rtl/>
              </w:rPr>
              <w:t xml:space="preserve">מ"מ מנהל </w:t>
            </w:r>
            <w:r>
              <w:rPr>
                <w:rFonts w:hint="cs"/>
                <w:szCs w:val="24"/>
                <w:rtl/>
              </w:rPr>
              <w:t xml:space="preserve">               </w:t>
            </w:r>
            <w:r>
              <w:rPr>
                <w:szCs w:val="24"/>
                <w:rtl/>
              </w:rPr>
              <w:t>מחלקת הספורט</w:t>
            </w:r>
          </w:p>
        </w:tc>
        <w:tc>
          <w:tcPr>
            <w:tcW w:w="2491" w:type="dxa"/>
          </w:tcPr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rFonts w:hint="cs"/>
                <w:b/>
                <w:bCs/>
                <w:szCs w:val="24"/>
                <w:rtl/>
              </w:rPr>
              <w:t>ענבל לוי</w:t>
            </w:r>
            <w:r>
              <w:rPr>
                <w:rFonts w:hint="cs"/>
                <w:b/>
                <w:bCs/>
                <w:szCs w:val="24"/>
                <w:rtl/>
              </w:rPr>
              <w:t>ן</w:t>
            </w:r>
            <w:r w:rsidRPr="00DA7B6F">
              <w:rPr>
                <w:rFonts w:hint="cs"/>
                <w:szCs w:val="24"/>
                <w:rtl/>
              </w:rPr>
              <w:t xml:space="preserve">   </w:t>
            </w:r>
          </w:p>
          <w:p w:rsidR="00B432F8" w:rsidRPr="005A101E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רכזת </w:t>
            </w:r>
            <w:proofErr w:type="spellStart"/>
            <w:r>
              <w:rPr>
                <w:rFonts w:hint="cs"/>
                <w:szCs w:val="24"/>
                <w:rtl/>
              </w:rPr>
              <w:t>חנ"ג</w:t>
            </w:r>
            <w:proofErr w:type="spellEnd"/>
            <w:r>
              <w:rPr>
                <w:rFonts w:hint="cs"/>
                <w:szCs w:val="24"/>
                <w:rtl/>
              </w:rPr>
              <w:t xml:space="preserve"> מחלקת הספורט </w:t>
            </w:r>
            <w:r w:rsidRPr="00DA7B6F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  ורכזת </w:t>
            </w:r>
            <w:proofErr w:type="spellStart"/>
            <w:r>
              <w:rPr>
                <w:rFonts w:hint="cs"/>
                <w:szCs w:val="24"/>
                <w:rtl/>
              </w:rPr>
              <w:t>מאמאנט</w:t>
            </w:r>
            <w:proofErr w:type="spellEnd"/>
            <w:r>
              <w:rPr>
                <w:rFonts w:hint="cs"/>
                <w:szCs w:val="24"/>
                <w:rtl/>
              </w:rPr>
              <w:t xml:space="preserve"> עירונית</w:t>
            </w:r>
          </w:p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491" w:type="dxa"/>
          </w:tcPr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rFonts w:hint="cs"/>
                <w:b/>
                <w:bCs/>
                <w:szCs w:val="24"/>
                <w:rtl/>
              </w:rPr>
              <w:t xml:space="preserve">קארין </w:t>
            </w:r>
            <w:proofErr w:type="spellStart"/>
            <w:r w:rsidRPr="00C15E53">
              <w:rPr>
                <w:rFonts w:hint="cs"/>
                <w:b/>
                <w:bCs/>
                <w:szCs w:val="24"/>
                <w:rtl/>
              </w:rPr>
              <w:t>אינס</w:t>
            </w:r>
            <w:proofErr w:type="spellEnd"/>
          </w:p>
          <w:p w:rsidR="00B432F8" w:rsidRPr="00DA7B6F" w:rsidRDefault="00B432F8" w:rsidP="00B432F8">
            <w:pPr>
              <w:tabs>
                <w:tab w:val="center" w:pos="5970"/>
              </w:tabs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szCs w:val="24"/>
                <w:rtl/>
              </w:rPr>
              <w:t xml:space="preserve">יו״ר </w:t>
            </w:r>
            <w:proofErr w:type="spellStart"/>
            <w:r w:rsidRPr="00C15E53">
              <w:rPr>
                <w:szCs w:val="24"/>
                <w:rtl/>
              </w:rPr>
              <w:t>מאמאנט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  <w:r w:rsidRPr="00C15E53">
              <w:rPr>
                <w:szCs w:val="24"/>
                <w:rtl/>
              </w:rPr>
              <w:t>גבעתיים</w:t>
            </w:r>
          </w:p>
          <w:p w:rsidR="00B432F8" w:rsidRDefault="00B432F8" w:rsidP="00B432F8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</w:tr>
    </w:tbl>
    <w:p w:rsidR="00D97899" w:rsidRDefault="00D97899" w:rsidP="00D97899">
      <w:pPr>
        <w:tabs>
          <w:tab w:val="center" w:pos="5970"/>
        </w:tabs>
        <w:spacing w:line="360" w:lineRule="auto"/>
        <w:jc w:val="center"/>
        <w:rPr>
          <w:sz w:val="28"/>
          <w:rtl/>
        </w:rPr>
      </w:pPr>
    </w:p>
    <w:p w:rsidR="00D97899" w:rsidRPr="00311DEB" w:rsidRDefault="00D97899" w:rsidP="00D97899">
      <w:pPr>
        <w:tabs>
          <w:tab w:val="center" w:pos="5970"/>
        </w:tabs>
        <w:spacing w:line="360" w:lineRule="auto"/>
        <w:jc w:val="center"/>
        <w:rPr>
          <w:sz w:val="28"/>
          <w:rtl/>
        </w:rPr>
      </w:pPr>
    </w:p>
    <w:p w:rsidR="003043B8" w:rsidRPr="00CF1138" w:rsidRDefault="003043B8" w:rsidP="003043B8">
      <w:pPr>
        <w:rPr>
          <w:sz w:val="28"/>
          <w:rtl/>
        </w:rPr>
      </w:pPr>
    </w:p>
    <w:p w:rsidR="003043B8" w:rsidRDefault="003043B8" w:rsidP="003043B8">
      <w:pPr>
        <w:rPr>
          <w:sz w:val="28"/>
          <w:rtl/>
        </w:rPr>
      </w:pPr>
    </w:p>
    <w:p w:rsidR="004816F1" w:rsidRPr="0024398D" w:rsidRDefault="004816F1"/>
    <w:sectPr w:rsidR="004816F1" w:rsidRPr="0024398D" w:rsidSect="00BF405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F3" w:rsidRDefault="003E3FF3" w:rsidP="0024398D">
      <w:r>
        <w:separator/>
      </w:r>
    </w:p>
  </w:endnote>
  <w:endnote w:type="continuationSeparator" w:id="0">
    <w:p w:rsidR="003E3FF3" w:rsidRDefault="003E3FF3" w:rsidP="0024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9962"/>
    </w:tblGrid>
    <w:tr w:rsidR="00A01467" w:rsidTr="00D35BAD">
      <w:tc>
        <w:tcPr>
          <w:tcW w:w="9962" w:type="dxa"/>
          <w:shd w:val="clear" w:color="auto" w:fill="auto"/>
          <w:vAlign w:val="center"/>
        </w:tcPr>
        <w:p w:rsidR="00A01467" w:rsidRPr="00D35BAD" w:rsidRDefault="00A01467" w:rsidP="008B6E71">
          <w:pPr>
            <w:pStyle w:val="a3"/>
            <w:spacing w:line="360" w:lineRule="auto"/>
            <w:jc w:val="center"/>
            <w:rPr>
              <w:szCs w:val="24"/>
              <w:rtl/>
            </w:rPr>
          </w:pPr>
          <w:r w:rsidRPr="00D35BAD">
            <w:rPr>
              <w:rFonts w:hint="cs"/>
              <w:szCs w:val="24"/>
              <w:rtl/>
            </w:rPr>
            <w:t xml:space="preserve">רח' </w:t>
          </w:r>
          <w:r w:rsidR="009F413D">
            <w:rPr>
              <w:rFonts w:hint="cs"/>
              <w:szCs w:val="24"/>
              <w:rtl/>
            </w:rPr>
            <w:t xml:space="preserve">שינקין </w:t>
          </w:r>
          <w:r w:rsidR="008B6E71">
            <w:rPr>
              <w:rFonts w:hint="cs"/>
              <w:szCs w:val="24"/>
              <w:rtl/>
            </w:rPr>
            <w:t>6</w:t>
          </w:r>
          <w:r w:rsidR="009F413D">
            <w:rPr>
              <w:rFonts w:hint="cs"/>
              <w:szCs w:val="24"/>
              <w:rtl/>
            </w:rPr>
            <w:t>,</w:t>
          </w:r>
          <w:r w:rsidRPr="00D35BAD">
            <w:rPr>
              <w:rFonts w:hint="cs"/>
              <w:szCs w:val="24"/>
              <w:rtl/>
            </w:rPr>
            <w:t xml:space="preserve"> גבעתיים</w:t>
          </w:r>
          <w:r w:rsidR="009F413D">
            <w:rPr>
              <w:rFonts w:hint="cs"/>
              <w:szCs w:val="24"/>
              <w:rtl/>
            </w:rPr>
            <w:t xml:space="preserve"> 53299</w:t>
          </w:r>
        </w:p>
        <w:p w:rsidR="009F413D" w:rsidRDefault="00A01467" w:rsidP="008B6E71">
          <w:pPr>
            <w:pStyle w:val="a3"/>
            <w:jc w:val="center"/>
            <w:rPr>
              <w:szCs w:val="24"/>
              <w:rtl/>
            </w:rPr>
          </w:pPr>
          <w:r w:rsidRPr="00D35BAD">
            <w:rPr>
              <w:rFonts w:hint="cs"/>
              <w:szCs w:val="24"/>
              <w:rtl/>
            </w:rPr>
            <w:t xml:space="preserve">טל' </w:t>
          </w:r>
          <w:r w:rsidR="009F413D">
            <w:rPr>
              <w:rFonts w:hint="cs"/>
              <w:szCs w:val="24"/>
              <w:rtl/>
            </w:rPr>
            <w:t>03-5722</w:t>
          </w:r>
          <w:r w:rsidR="008B6E71">
            <w:rPr>
              <w:rFonts w:hint="cs"/>
              <w:szCs w:val="24"/>
              <w:rtl/>
            </w:rPr>
            <w:t>276</w:t>
          </w:r>
          <w:r w:rsidR="009F413D">
            <w:rPr>
              <w:rFonts w:hint="cs"/>
              <w:szCs w:val="24"/>
              <w:rtl/>
            </w:rPr>
            <w:t>, 03-5722</w:t>
          </w:r>
          <w:r w:rsidR="008B6E71">
            <w:rPr>
              <w:rFonts w:hint="cs"/>
              <w:szCs w:val="24"/>
              <w:rtl/>
            </w:rPr>
            <w:t>225</w:t>
          </w:r>
        </w:p>
        <w:p w:rsidR="00A01467" w:rsidRDefault="00A01467" w:rsidP="008B6E71">
          <w:pPr>
            <w:pStyle w:val="a3"/>
            <w:jc w:val="center"/>
            <w:rPr>
              <w:rtl/>
            </w:rPr>
          </w:pPr>
          <w:r w:rsidRPr="00D35BAD">
            <w:rPr>
              <w:rFonts w:hint="cs"/>
              <w:szCs w:val="24"/>
              <w:rtl/>
            </w:rPr>
            <w:t xml:space="preserve"> פקס' </w:t>
          </w:r>
          <w:r w:rsidR="009F413D">
            <w:rPr>
              <w:rFonts w:hint="cs"/>
              <w:szCs w:val="24"/>
              <w:rtl/>
            </w:rPr>
            <w:t>035716</w:t>
          </w:r>
          <w:r w:rsidR="008B6E71">
            <w:rPr>
              <w:rFonts w:hint="cs"/>
              <w:szCs w:val="24"/>
              <w:rtl/>
            </w:rPr>
            <w:t>963</w:t>
          </w:r>
        </w:p>
      </w:tc>
    </w:tr>
  </w:tbl>
  <w:p w:rsidR="00A01467" w:rsidRDefault="00A01467" w:rsidP="00A0146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F3" w:rsidRDefault="003E3FF3" w:rsidP="0024398D">
      <w:r>
        <w:separator/>
      </w:r>
    </w:p>
  </w:footnote>
  <w:footnote w:type="continuationSeparator" w:id="0">
    <w:p w:rsidR="003E3FF3" w:rsidRDefault="003E3FF3" w:rsidP="0024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8D" w:rsidRDefault="00EA4B3C">
    <w:pPr>
      <w:pStyle w:val="a3"/>
      <w:rPr>
        <w:rtl/>
      </w:rPr>
    </w:pPr>
    <w:r w:rsidRPr="00EA4B3C">
      <w:rPr>
        <w:noProof/>
        <w:szCs w:val="24"/>
        <w:rtl/>
      </w:rPr>
      <w:drawing>
        <wp:anchor distT="0" distB="0" distL="114300" distR="114300" simplePos="0" relativeHeight="251659264" behindDoc="1" locked="0" layoutInCell="1" allowOverlap="1" wp14:anchorId="78777994" wp14:editId="1A802777">
          <wp:simplePos x="0" y="0"/>
          <wp:positionH relativeFrom="column">
            <wp:posOffset>4382770</wp:posOffset>
          </wp:positionH>
          <wp:positionV relativeFrom="paragraph">
            <wp:posOffset>-8890</wp:posOffset>
          </wp:positionV>
          <wp:extent cx="2483580" cy="112481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580" cy="112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2040"/>
      <w:gridCol w:w="295"/>
      <w:gridCol w:w="5256"/>
      <w:gridCol w:w="327"/>
      <w:gridCol w:w="2044"/>
    </w:tblGrid>
    <w:tr w:rsidR="00BF4055" w:rsidRPr="00BF4055" w:rsidTr="00550B93">
      <w:trPr>
        <w:jc w:val="center"/>
      </w:trPr>
      <w:tc>
        <w:tcPr>
          <w:tcW w:w="985" w:type="pct"/>
          <w:shd w:val="clear" w:color="auto" w:fill="auto"/>
          <w:vAlign w:val="center"/>
        </w:tcPr>
        <w:p w:rsidR="0024398D" w:rsidRPr="00BF4055" w:rsidRDefault="0024398D" w:rsidP="00B20C2F">
          <w:pPr>
            <w:pStyle w:val="a3"/>
            <w:jc w:val="center"/>
            <w:rPr>
              <w:b/>
              <w:bCs/>
            </w:rPr>
          </w:pPr>
        </w:p>
      </w:tc>
      <w:tc>
        <w:tcPr>
          <w:tcW w:w="142" w:type="pct"/>
          <w:shd w:val="clear" w:color="auto" w:fill="auto"/>
        </w:tcPr>
        <w:p w:rsidR="0024398D" w:rsidRPr="00BF4055" w:rsidRDefault="0024398D" w:rsidP="00BF4055">
          <w:pPr>
            <w:pStyle w:val="a3"/>
            <w:jc w:val="center"/>
            <w:rPr>
              <w:rtl/>
            </w:rPr>
          </w:pPr>
        </w:p>
      </w:tc>
      <w:tc>
        <w:tcPr>
          <w:tcW w:w="253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A01467" w:rsidRDefault="00A01467" w:rsidP="00A01467">
          <w:pPr>
            <w:pStyle w:val="a3"/>
            <w:jc w:val="center"/>
            <w:rPr>
              <w:sz w:val="36"/>
              <w:szCs w:val="36"/>
              <w:rtl/>
            </w:rPr>
          </w:pPr>
          <w:r w:rsidRPr="00BF4055">
            <w:rPr>
              <w:rFonts w:hint="cs"/>
              <w:sz w:val="36"/>
              <w:szCs w:val="36"/>
              <w:rtl/>
            </w:rPr>
            <w:t xml:space="preserve">ע י ר י </w:t>
          </w:r>
          <w:proofErr w:type="spellStart"/>
          <w:r w:rsidRPr="00BF4055">
            <w:rPr>
              <w:rFonts w:hint="cs"/>
              <w:sz w:val="36"/>
              <w:szCs w:val="36"/>
              <w:rtl/>
            </w:rPr>
            <w:t>י</w:t>
          </w:r>
          <w:proofErr w:type="spellEnd"/>
          <w:r w:rsidRPr="00BF4055">
            <w:rPr>
              <w:rFonts w:hint="cs"/>
              <w:sz w:val="36"/>
              <w:szCs w:val="36"/>
              <w:rtl/>
            </w:rPr>
            <w:t xml:space="preserve"> ת   ג ב ע ת י </w:t>
          </w:r>
          <w:proofErr w:type="spellStart"/>
          <w:r w:rsidRPr="00BF4055">
            <w:rPr>
              <w:rFonts w:hint="cs"/>
              <w:sz w:val="36"/>
              <w:szCs w:val="36"/>
              <w:rtl/>
            </w:rPr>
            <w:t>י</w:t>
          </w:r>
          <w:proofErr w:type="spellEnd"/>
          <w:r w:rsidRPr="00BF4055">
            <w:rPr>
              <w:rFonts w:hint="cs"/>
              <w:sz w:val="36"/>
              <w:szCs w:val="36"/>
              <w:rtl/>
            </w:rPr>
            <w:t xml:space="preserve"> ם</w:t>
          </w:r>
        </w:p>
        <w:p w:rsidR="00A01467" w:rsidRPr="00BF4055" w:rsidRDefault="00A01467" w:rsidP="00A01467">
          <w:pPr>
            <w:pStyle w:val="a3"/>
            <w:jc w:val="center"/>
            <w:rPr>
              <w:rtl/>
            </w:rPr>
          </w:pPr>
        </w:p>
        <w:p w:rsidR="008B6E71" w:rsidRPr="00D351E5" w:rsidRDefault="008B6E71" w:rsidP="00A721FA">
          <w:pPr>
            <w:pStyle w:val="a3"/>
            <w:jc w:val="center"/>
            <w:rPr>
              <w:b/>
              <w:bCs/>
              <w:spacing w:val="40"/>
              <w:sz w:val="44"/>
              <w:szCs w:val="44"/>
              <w:rtl/>
            </w:rPr>
          </w:pPr>
          <w:r w:rsidRPr="00D351E5">
            <w:rPr>
              <w:rFonts w:hint="cs"/>
              <w:b/>
              <w:bCs/>
              <w:spacing w:val="40"/>
              <w:sz w:val="44"/>
              <w:szCs w:val="44"/>
              <w:rtl/>
            </w:rPr>
            <w:t>מחלקת</w:t>
          </w:r>
          <w:r w:rsidRPr="00D351E5">
            <w:rPr>
              <w:b/>
              <w:bCs/>
              <w:spacing w:val="40"/>
              <w:sz w:val="44"/>
              <w:szCs w:val="44"/>
              <w:rtl/>
            </w:rPr>
            <w:t xml:space="preserve"> </w:t>
          </w:r>
          <w:r w:rsidRPr="00D351E5">
            <w:rPr>
              <w:rFonts w:hint="cs"/>
              <w:b/>
              <w:bCs/>
              <w:spacing w:val="40"/>
              <w:sz w:val="44"/>
              <w:szCs w:val="44"/>
              <w:rtl/>
            </w:rPr>
            <w:t>הספורט</w:t>
          </w:r>
        </w:p>
        <w:p w:rsidR="008B6E71" w:rsidRDefault="008B6E71" w:rsidP="00A721FA">
          <w:pPr>
            <w:pStyle w:val="a3"/>
            <w:jc w:val="center"/>
            <w:rPr>
              <w:b/>
              <w:bCs/>
              <w:spacing w:val="40"/>
              <w:rtl/>
            </w:rPr>
          </w:pPr>
        </w:p>
        <w:p w:rsidR="00A721FA" w:rsidRPr="009F413D" w:rsidRDefault="009F413D" w:rsidP="008B6E71">
          <w:pPr>
            <w:pStyle w:val="a3"/>
            <w:jc w:val="center"/>
            <w:rPr>
              <w:spacing w:val="40"/>
              <w:rtl/>
            </w:rPr>
          </w:pPr>
          <w:r w:rsidRPr="008B6E71">
            <w:rPr>
              <w:rFonts w:hint="cs"/>
              <w:spacing w:val="40"/>
              <w:rtl/>
            </w:rPr>
            <w:t xml:space="preserve">אגף </w:t>
          </w:r>
          <w:r w:rsidR="00A721FA" w:rsidRPr="008B6E71">
            <w:rPr>
              <w:rFonts w:hint="cs"/>
              <w:spacing w:val="40"/>
              <w:rtl/>
            </w:rPr>
            <w:t>החינוך התרבות והספורט</w:t>
          </w:r>
        </w:p>
      </w:tc>
      <w:tc>
        <w:tcPr>
          <w:tcW w:w="158" w:type="pct"/>
          <w:shd w:val="clear" w:color="auto" w:fill="auto"/>
        </w:tcPr>
        <w:p w:rsidR="0024398D" w:rsidRPr="00BF4055" w:rsidRDefault="0024398D" w:rsidP="00BF4055">
          <w:pPr>
            <w:pStyle w:val="a3"/>
            <w:jc w:val="center"/>
            <w:rPr>
              <w:rtl/>
            </w:rPr>
          </w:pPr>
        </w:p>
      </w:tc>
      <w:tc>
        <w:tcPr>
          <w:tcW w:w="987" w:type="pct"/>
          <w:shd w:val="clear" w:color="auto" w:fill="auto"/>
          <w:vAlign w:val="center"/>
        </w:tcPr>
        <w:p w:rsidR="00E03F7F" w:rsidRPr="00BF4055" w:rsidRDefault="009F413D" w:rsidP="006C291E">
          <w:pPr>
            <w:pStyle w:val="a3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A8E7D55" wp14:editId="676AD588">
                <wp:extent cx="744220" cy="956945"/>
                <wp:effectExtent l="0" t="0" r="0" b="0"/>
                <wp:docPr id="2" name="תמונה 2" descr="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398D" w:rsidRDefault="0024398D">
    <w:pPr>
      <w:pStyle w:val="a3"/>
      <w:rPr>
        <w:rtl/>
        <w:cs/>
      </w:rPr>
    </w:pPr>
  </w:p>
  <w:p w:rsidR="0024398D" w:rsidRDefault="002439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7FC"/>
    <w:multiLevelType w:val="hybridMultilevel"/>
    <w:tmpl w:val="3A2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C2F"/>
    <w:multiLevelType w:val="hybridMultilevel"/>
    <w:tmpl w:val="C42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7ED"/>
    <w:multiLevelType w:val="hybridMultilevel"/>
    <w:tmpl w:val="F6AE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C"/>
    <w:rsid w:val="0003073A"/>
    <w:rsid w:val="0008350A"/>
    <w:rsid w:val="00085E9D"/>
    <w:rsid w:val="000A0F48"/>
    <w:rsid w:val="000C461D"/>
    <w:rsid w:val="000C5281"/>
    <w:rsid w:val="00104634"/>
    <w:rsid w:val="001119FE"/>
    <w:rsid w:val="0017741E"/>
    <w:rsid w:val="00211E25"/>
    <w:rsid w:val="0024398D"/>
    <w:rsid w:val="00265E7E"/>
    <w:rsid w:val="002A33B4"/>
    <w:rsid w:val="002D4114"/>
    <w:rsid w:val="002E6EFA"/>
    <w:rsid w:val="002F35F4"/>
    <w:rsid w:val="002F392A"/>
    <w:rsid w:val="003043B8"/>
    <w:rsid w:val="00311DEB"/>
    <w:rsid w:val="00336EED"/>
    <w:rsid w:val="003E3FF3"/>
    <w:rsid w:val="00451F40"/>
    <w:rsid w:val="00477801"/>
    <w:rsid w:val="004816F1"/>
    <w:rsid w:val="00491161"/>
    <w:rsid w:val="00550B93"/>
    <w:rsid w:val="005F0100"/>
    <w:rsid w:val="00634CAB"/>
    <w:rsid w:val="0065096A"/>
    <w:rsid w:val="006C291E"/>
    <w:rsid w:val="006D22F7"/>
    <w:rsid w:val="006D3978"/>
    <w:rsid w:val="008204DA"/>
    <w:rsid w:val="00846E90"/>
    <w:rsid w:val="008731E6"/>
    <w:rsid w:val="008A0134"/>
    <w:rsid w:val="008B6E71"/>
    <w:rsid w:val="00907D00"/>
    <w:rsid w:val="009711C1"/>
    <w:rsid w:val="009F413D"/>
    <w:rsid w:val="00A01467"/>
    <w:rsid w:val="00A721FA"/>
    <w:rsid w:val="00A83D9C"/>
    <w:rsid w:val="00B036F6"/>
    <w:rsid w:val="00B20C2F"/>
    <w:rsid w:val="00B34380"/>
    <w:rsid w:val="00B41FAC"/>
    <w:rsid w:val="00B432F8"/>
    <w:rsid w:val="00BA70A0"/>
    <w:rsid w:val="00BF4055"/>
    <w:rsid w:val="00C25D64"/>
    <w:rsid w:val="00CD4DB8"/>
    <w:rsid w:val="00D15081"/>
    <w:rsid w:val="00D35010"/>
    <w:rsid w:val="00D351E5"/>
    <w:rsid w:val="00D35BAD"/>
    <w:rsid w:val="00D6569A"/>
    <w:rsid w:val="00D97899"/>
    <w:rsid w:val="00DA2A9D"/>
    <w:rsid w:val="00E03F7F"/>
    <w:rsid w:val="00E20CF8"/>
    <w:rsid w:val="00EA4B3C"/>
    <w:rsid w:val="00F35141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8"/>
    <w:pPr>
      <w:bidi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4398D"/>
    <w:rPr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24398D"/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398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4398D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8"/>
    <w:pPr>
      <w:bidi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4398D"/>
    <w:rPr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24398D"/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398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4398D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manet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r\AppData\Roaming\Microsoft\Templates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7F7E-6DA6-406F-99D7-9F6D72E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0</TotalTime>
  <Pages>2</Pages>
  <Words>366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אא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אלכס רבין</dc:creator>
  <cp:lastModifiedBy>ליאור סידוב</cp:lastModifiedBy>
  <cp:revision>2</cp:revision>
  <cp:lastPrinted>2012-03-06T11:58:00Z</cp:lastPrinted>
  <dcterms:created xsi:type="dcterms:W3CDTF">2014-01-02T06:39:00Z</dcterms:created>
  <dcterms:modified xsi:type="dcterms:W3CDTF">2014-01-02T06:39:00Z</dcterms:modified>
</cp:coreProperties>
</file>